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:rsidR="00AF7955" w:rsidRPr="00B91E83" w:rsidRDefault="00AF7955" w:rsidP="00AF7955">
            <w:pPr>
              <w:jc w:val="center"/>
              <w:rPr>
                <w:b/>
              </w:rPr>
            </w:pPr>
            <w:r>
              <w:rPr>
                <w:bCs/>
              </w:rPr>
              <w:t>Wydział Legalizacji/</w:t>
            </w:r>
            <w:r w:rsidRPr="00E94016">
              <w:rPr>
                <w:bCs/>
              </w:rPr>
              <w:t>Wydział Zamiejscowy</w:t>
            </w:r>
            <w:r w:rsidRPr="00117A58">
              <w:rPr>
                <w:sz w:val="22"/>
                <w:szCs w:val="22"/>
              </w:rPr>
              <w:t>*</w:t>
            </w:r>
            <w:r w:rsidRPr="00E9401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E94016">
              <w:rPr>
                <w:bCs/>
              </w:rPr>
              <w:t xml:space="preserve">w </w:t>
            </w:r>
            <w:r w:rsidRPr="00FA36A7">
              <w:rPr>
                <w:b/>
              </w:rPr>
              <w:t>…</w:t>
            </w:r>
          </w:p>
          <w:p w:rsidR="00AF7955" w:rsidRDefault="00AF7955" w:rsidP="00AF7955">
            <w:pPr>
              <w:rPr>
                <w:i/>
                <w:spacing w:val="20"/>
              </w:rPr>
            </w:pPr>
          </w:p>
          <w:p w:rsidR="00AF7955" w:rsidRDefault="00AF7955" w:rsidP="00AF7955">
            <w:pPr>
              <w:rPr>
                <w:i/>
                <w:spacing w:val="20"/>
              </w:rPr>
            </w:pPr>
          </w:p>
          <w:p w:rsidR="00AF7955" w:rsidRPr="00FA36A7" w:rsidRDefault="00AF7955" w:rsidP="00AF7955">
            <w:pPr>
              <w:rPr>
                <w:i/>
                <w:spacing w:val="20"/>
              </w:rPr>
            </w:pPr>
            <w:r w:rsidRPr="00FA36A7">
              <w:rPr>
                <w:i/>
                <w:spacing w:val="20"/>
              </w:rPr>
              <w:t>Adres:</w:t>
            </w:r>
          </w:p>
          <w:p w:rsidR="00AF7955" w:rsidRPr="00C71802" w:rsidRDefault="00AF7955" w:rsidP="00AF7955">
            <w:pPr>
              <w:rPr>
                <w:spacing w:val="20"/>
              </w:rPr>
            </w:pPr>
            <w:r w:rsidRPr="00FA36A7">
              <w:rPr>
                <w:i/>
                <w:spacing w:val="20"/>
              </w:rPr>
              <w:t>Kod Pocztowy</w:t>
            </w:r>
            <w:r>
              <w:rPr>
                <w:i/>
                <w:spacing w:val="20"/>
              </w:rPr>
              <w:t>:</w:t>
            </w:r>
          </w:p>
          <w:p w:rsidR="009D1CA8" w:rsidRPr="00F23755" w:rsidRDefault="00AF7955" w:rsidP="00AF7955">
            <w:pPr>
              <w:rPr>
                <w:spacing w:val="20"/>
              </w:rPr>
            </w:pPr>
            <w:r>
              <w:rPr>
                <w:i/>
                <w:spacing w:val="20"/>
              </w:rPr>
              <w:t>Miejscowość: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CA235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CA235F">
              <w:rPr>
                <w:b/>
                <w:spacing w:val="20"/>
                <w:sz w:val="28"/>
                <w:szCs w:val="28"/>
              </w:rPr>
              <w:t>IERWOTNEJ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51F29">
              <w:rPr>
                <w:sz w:val="22"/>
                <w:szCs w:val="22"/>
                <w:lang w:val="en-GB"/>
              </w:rPr>
            </w:r>
            <w:r w:rsidR="00F51F29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F51F29">
              <w:rPr>
                <w:sz w:val="22"/>
                <w:szCs w:val="22"/>
                <w:lang w:val="en-GB"/>
              </w:rPr>
            </w:r>
            <w:r w:rsidR="00F51F29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C525E6">
            <w:pPr>
              <w:ind w:left="-11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F51F29">
              <w:rPr>
                <w:sz w:val="22"/>
                <w:szCs w:val="22"/>
                <w:lang w:val="en-GB"/>
              </w:rPr>
            </w:r>
            <w:r w:rsidR="00F51F29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CA235F">
              <w:rPr>
                <w:sz w:val="22"/>
                <w:szCs w:val="22"/>
              </w:rPr>
              <w:t>1</w:t>
            </w:r>
            <w:r w:rsidR="00C525E6">
              <w:rPr>
                <w:sz w:val="22"/>
                <w:szCs w:val="22"/>
              </w:rPr>
              <w:t>1</w:t>
            </w:r>
            <w:r w:rsidR="00CA235F">
              <w:rPr>
                <w:sz w:val="22"/>
                <w:szCs w:val="22"/>
              </w:rPr>
              <w:t>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51F29">
              <w:rPr>
                <w:sz w:val="22"/>
                <w:szCs w:val="22"/>
                <w:lang w:val="en-GB"/>
              </w:rPr>
            </w:r>
            <w:r w:rsidR="00F51F29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51F29">
              <w:rPr>
                <w:sz w:val="22"/>
                <w:szCs w:val="22"/>
                <w:lang w:val="en-GB"/>
              </w:rPr>
            </w:r>
            <w:r w:rsidR="00F51F29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CA235F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CA235F" w:rsidRPr="000124EE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24EE">
              <w:rPr>
                <w:sz w:val="22"/>
                <w:szCs w:val="22"/>
              </w:rPr>
              <w:t>) dokumentacj</w:t>
            </w:r>
            <w:r>
              <w:rPr>
                <w:sz w:val="22"/>
                <w:szCs w:val="22"/>
              </w:rPr>
              <w:t>a</w:t>
            </w:r>
            <w:r w:rsidRPr="000124EE">
              <w:rPr>
                <w:sz w:val="22"/>
                <w:szCs w:val="22"/>
              </w:rPr>
              <w:t xml:space="preserve"> techniczno-konstrukcyjn</w:t>
            </w:r>
            <w:r>
              <w:rPr>
                <w:sz w:val="22"/>
                <w:szCs w:val="22"/>
              </w:rPr>
              <w:t>a*;</w:t>
            </w:r>
          </w:p>
          <w:p w:rsidR="00CA235F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24EE">
              <w:rPr>
                <w:sz w:val="22"/>
                <w:szCs w:val="22"/>
              </w:rPr>
              <w:t xml:space="preserve">) upoważnienie dla przedstawiciela do </w:t>
            </w:r>
            <w:r>
              <w:rPr>
                <w:sz w:val="22"/>
                <w:szCs w:val="22"/>
              </w:rPr>
              <w:t xml:space="preserve">działania </w:t>
            </w:r>
            <w:r w:rsidRPr="000124EE">
              <w:rPr>
                <w:sz w:val="22"/>
                <w:szCs w:val="22"/>
              </w:rPr>
              <w:t>w imieniu producenta w sprawach związanych z</w:t>
            </w:r>
            <w:r>
              <w:rPr>
                <w:sz w:val="22"/>
                <w:szCs w:val="22"/>
              </w:rPr>
              <w:t> </w:t>
            </w:r>
            <w:r w:rsidRPr="000124EE">
              <w:rPr>
                <w:sz w:val="22"/>
                <w:szCs w:val="22"/>
              </w:rPr>
              <w:t>legalizacją*</w:t>
            </w:r>
            <w:r>
              <w:rPr>
                <w:sz w:val="22"/>
                <w:szCs w:val="22"/>
              </w:rPr>
              <w:t>.</w:t>
            </w:r>
          </w:p>
          <w:p w:rsidR="00CA235F" w:rsidRPr="00E93BCB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…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4205E7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rozporządzenia </w:t>
            </w:r>
            <w:r w:rsidRPr="004205E7">
              <w:rPr>
                <w:sz w:val="22"/>
                <w:szCs w:val="22"/>
              </w:rPr>
              <w:t xml:space="preserve">Ministra Finansów z dnia </w:t>
            </w:r>
            <w:r w:rsidR="004205E7" w:rsidRPr="004205E7">
              <w:rPr>
                <w:sz w:val="22"/>
                <w:szCs w:val="22"/>
              </w:rPr>
              <w:t xml:space="preserve">30 sierpnia </w:t>
            </w:r>
            <w:r w:rsidRPr="004205E7">
              <w:rPr>
                <w:sz w:val="22"/>
                <w:szCs w:val="22"/>
              </w:rPr>
              <w:t>201</w:t>
            </w:r>
            <w:r w:rsidR="004205E7" w:rsidRPr="004205E7">
              <w:rPr>
                <w:sz w:val="22"/>
                <w:szCs w:val="22"/>
              </w:rPr>
              <w:t>9</w:t>
            </w:r>
            <w:r w:rsidRPr="004205E7">
              <w:rPr>
                <w:sz w:val="22"/>
                <w:szCs w:val="22"/>
              </w:rPr>
              <w:t xml:space="preserve"> r. w sprawie opłat za czynności urzędowe wykonywane przez organy administracji miar i podległe im urzędy (Dz. U. </w:t>
            </w:r>
            <w:r w:rsidR="004205E7">
              <w:rPr>
                <w:sz w:val="22"/>
                <w:szCs w:val="22"/>
              </w:rPr>
              <w:t>poz. 1679</w:t>
            </w:r>
            <w:r w:rsidRPr="004205E7">
              <w:rPr>
                <w:sz w:val="22"/>
                <w:szCs w:val="22"/>
              </w:rPr>
              <w:t xml:space="preserve">). Opłata </w:t>
            </w:r>
            <w:r w:rsidR="00D303A9" w:rsidRPr="004205E7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F51F29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9"/>
          <w:footerReference w:type="default" r:id="rId10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153"/>
        <w:gridCol w:w="1106"/>
        <w:gridCol w:w="1291"/>
        <w:gridCol w:w="1382"/>
        <w:gridCol w:w="812"/>
        <w:gridCol w:w="1428"/>
        <w:gridCol w:w="1368"/>
        <w:gridCol w:w="1777"/>
        <w:gridCol w:w="2842"/>
      </w:tblGrid>
      <w:tr w:rsidR="00CE23A6" w:rsidRPr="00E94016" w:rsidTr="00CE23A6">
        <w:trPr>
          <w:trHeight w:val="553"/>
          <w:jc w:val="center"/>
        </w:trPr>
        <w:tc>
          <w:tcPr>
            <w:tcW w:w="1600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A6" w:rsidRPr="00E94016" w:rsidRDefault="00CE23A6" w:rsidP="00CE23A6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32066C" w:rsidRPr="000C7F60" w:rsidTr="007051A9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Pr="00B71BCC" w:rsidRDefault="0032066C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D92B8A">
              <w:rPr>
                <w:sz w:val="20"/>
                <w:szCs w:val="20"/>
              </w:rPr>
              <w:t>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Pr="00B71BCC" w:rsidRDefault="007051A9" w:rsidP="0032066C">
            <w:pPr>
              <w:jc w:val="center"/>
              <w:rPr>
                <w:color w:val="FF0000"/>
                <w:sz w:val="20"/>
                <w:szCs w:val="20"/>
              </w:rPr>
            </w:pPr>
            <w:r w:rsidRPr="007051A9">
              <w:rPr>
                <w:sz w:val="20"/>
                <w:szCs w:val="20"/>
              </w:rPr>
              <w:t>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7051A9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066C"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7051A9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066C" w:rsidRPr="007D1303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7051A9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2066C"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7051A9" w:rsidP="0070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066C"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7D1303" w:rsidRDefault="0032066C" w:rsidP="0070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1A9">
              <w:rPr>
                <w:sz w:val="20"/>
                <w:szCs w:val="20"/>
              </w:rPr>
              <w:t>1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32066C" w:rsidRPr="000C7F60" w:rsidTr="007051A9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32066C" w:rsidRPr="003D392B" w:rsidRDefault="0032066C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5D40B8" w:rsidRDefault="0032066C" w:rsidP="002618F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32066C" w:rsidRPr="005D40B8" w:rsidRDefault="0032066C" w:rsidP="00CE23A6">
            <w:pPr>
              <w:ind w:left="-19" w:hanging="14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Pr="005D40B8" w:rsidRDefault="0032066C" w:rsidP="007051A9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kontrolna/ wersja opro</w:t>
            </w:r>
            <w:r w:rsidR="007051A9">
              <w:rPr>
                <w:b/>
                <w:sz w:val="20"/>
                <w:szCs w:val="20"/>
              </w:rPr>
              <w:t>gramo-</w:t>
            </w:r>
            <w:r w:rsidRPr="005D40B8">
              <w:rPr>
                <w:b/>
                <w:sz w:val="20"/>
                <w:szCs w:val="20"/>
              </w:rPr>
              <w:t xml:space="preserve">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Pr="005D40B8" w:rsidRDefault="007051A9" w:rsidP="007051A9">
            <w:pPr>
              <w:ind w:left="1" w:right="-66"/>
              <w:rPr>
                <w:b/>
                <w:sz w:val="20"/>
                <w:szCs w:val="20"/>
              </w:rPr>
            </w:pPr>
            <w:r w:rsidRPr="00A066AC">
              <w:rPr>
                <w:b/>
                <w:sz w:val="20"/>
                <w:szCs w:val="20"/>
              </w:rPr>
              <w:t>Nadany znak zatwier</w:t>
            </w:r>
            <w:r>
              <w:rPr>
                <w:b/>
                <w:sz w:val="20"/>
                <w:szCs w:val="20"/>
              </w:rPr>
              <w:t>d</w:t>
            </w:r>
            <w:r w:rsidRPr="00A066AC">
              <w:rPr>
                <w:b/>
                <w:sz w:val="20"/>
                <w:szCs w:val="20"/>
              </w:rPr>
              <w:t>zenia typu/</w:t>
            </w:r>
            <w:r>
              <w:rPr>
                <w:b/>
                <w:sz w:val="20"/>
                <w:szCs w:val="20"/>
              </w:rPr>
              <w:t xml:space="preserve">numer </w:t>
            </w:r>
            <w:r w:rsidRPr="00A066AC">
              <w:rPr>
                <w:b/>
                <w:sz w:val="20"/>
                <w:szCs w:val="20"/>
              </w:rPr>
              <w:t xml:space="preserve"> decyzji zatwierdzenia typu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5D40B8" w:rsidRDefault="0032066C" w:rsidP="0046278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</w:t>
            </w:r>
            <w:r w:rsidR="007051A9">
              <w:rPr>
                <w:b/>
                <w:sz w:val="20"/>
                <w:szCs w:val="20"/>
              </w:rPr>
              <w:t>-</w:t>
            </w:r>
            <w:r w:rsidRPr="005D40B8">
              <w:rPr>
                <w:b/>
                <w:sz w:val="20"/>
                <w:szCs w:val="20"/>
              </w:rPr>
              <w:t>dzenia</w:t>
            </w:r>
            <w:r w:rsidR="0046278B">
              <w:rPr>
                <w:b/>
                <w:sz w:val="20"/>
                <w:szCs w:val="20"/>
                <w:vertAlign w:val="superscript"/>
              </w:rPr>
              <w:t>2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</w:t>
            </w:r>
            <w:r w:rsidR="007051A9">
              <w:rPr>
                <w:b/>
                <w:sz w:val="20"/>
                <w:szCs w:val="20"/>
              </w:rPr>
              <w:t>-</w:t>
            </w:r>
            <w:r w:rsidRPr="005D40B8">
              <w:rPr>
                <w:b/>
                <w:sz w:val="20"/>
                <w:szCs w:val="20"/>
              </w:rPr>
              <w:t>dzenia</w:t>
            </w:r>
            <w:r w:rsidR="0046278B">
              <w:rPr>
                <w:b/>
                <w:sz w:val="20"/>
                <w:szCs w:val="20"/>
                <w:vertAlign w:val="superscript"/>
              </w:rPr>
              <w:t>2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32066C" w:rsidRDefault="0032066C" w:rsidP="009C55AB">
            <w:pPr>
              <w:rPr>
                <w:b/>
                <w:sz w:val="20"/>
                <w:szCs w:val="20"/>
              </w:rPr>
            </w:pPr>
          </w:p>
          <w:p w:rsidR="007051A9" w:rsidRPr="005D40B8" w:rsidRDefault="007051A9" w:rsidP="009C55AB">
            <w:pPr>
              <w:rPr>
                <w:b/>
                <w:sz w:val="20"/>
                <w:szCs w:val="20"/>
              </w:rPr>
            </w:pPr>
          </w:p>
          <w:p w:rsidR="0032066C" w:rsidRPr="005D40B8" w:rsidRDefault="0032066C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32066C" w:rsidRPr="005D40B8" w:rsidRDefault="0032066C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 xml:space="preserve">(iloczyn poz. </w:t>
            </w:r>
            <w:r w:rsidR="007051A9">
              <w:rPr>
                <w:b/>
                <w:i/>
                <w:sz w:val="20"/>
                <w:szCs w:val="20"/>
              </w:rPr>
              <w:t>7</w:t>
            </w:r>
            <w:r w:rsidRPr="005D40B8">
              <w:rPr>
                <w:b/>
                <w:i/>
                <w:sz w:val="20"/>
                <w:szCs w:val="20"/>
              </w:rPr>
              <w:t xml:space="preserve"> i</w:t>
            </w:r>
            <w:r w:rsidR="007051A9">
              <w:rPr>
                <w:b/>
                <w:i/>
                <w:sz w:val="20"/>
                <w:szCs w:val="20"/>
              </w:rPr>
              <w:t xml:space="preserve"> 9</w:t>
            </w:r>
            <w:r w:rsidRPr="005D40B8">
              <w:rPr>
                <w:b/>
                <w:i/>
                <w:sz w:val="20"/>
                <w:szCs w:val="20"/>
              </w:rPr>
              <w:t>)</w:t>
            </w:r>
          </w:p>
          <w:p w:rsidR="0032066C" w:rsidRDefault="0032066C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7051A9" w:rsidRDefault="007051A9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7051A9" w:rsidRPr="005D40B8" w:rsidRDefault="007051A9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32066C" w:rsidRPr="005D40B8" w:rsidRDefault="0032066C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D92B8A" w:rsidRDefault="0032066C" w:rsidP="00D92B8A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2066C" w:rsidRPr="000C7F60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66C" w:rsidRPr="003D392B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Pr="00A066AC" w:rsidRDefault="0032066C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  <w:p w:rsidR="0032066C" w:rsidRPr="00C26788" w:rsidRDefault="0032066C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</w:tr>
      <w:tr w:rsidR="0032066C" w:rsidRPr="000C7F60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66C" w:rsidRPr="003D392B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</w:tr>
      <w:tr w:rsidR="0032066C" w:rsidRPr="000C7F60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66C" w:rsidRPr="003D392B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</w:tr>
      <w:tr w:rsidR="0032066C" w:rsidRPr="000C7F60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66C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</w:tr>
      <w:tr w:rsidR="0032066C" w:rsidRPr="000C7F60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66C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</w:tr>
      <w:tr w:rsidR="0032066C" w:rsidRPr="000C7F60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066C" w:rsidRDefault="0032066C" w:rsidP="0051499E"/>
        </w:tc>
      </w:tr>
      <w:tr w:rsidR="0051499E" w:rsidRPr="000C7F60" w:rsidTr="0046278B">
        <w:trPr>
          <w:trHeight w:val="496"/>
          <w:jc w:val="center"/>
        </w:trPr>
        <w:tc>
          <w:tcPr>
            <w:tcW w:w="113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51499E" w:rsidRPr="0056156C" w:rsidRDefault="0046278B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6156C">
              <w:rPr>
                <w:sz w:val="19"/>
                <w:szCs w:val="19"/>
              </w:rPr>
              <w:t xml:space="preserve">2) </w:t>
            </w:r>
            <w:r w:rsidR="0051499E" w:rsidRPr="0056156C">
              <w:rPr>
                <w:sz w:val="19"/>
                <w:szCs w:val="19"/>
              </w:rPr>
              <w:t xml:space="preserve">Rozporządzenie </w:t>
            </w:r>
            <w:r w:rsidR="004205E7" w:rsidRPr="0056156C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:rsidR="00A81DF1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46278B" w:rsidRDefault="0046278B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46278B" w:rsidRPr="005D40B8" w:rsidRDefault="0046278B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967D7B">
      <w:rPr>
        <w:b/>
        <w:bCs/>
        <w:noProof/>
        <w:sz w:val="20"/>
        <w:szCs w:val="20"/>
      </w:rPr>
      <w:t>1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967D7B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1F7D30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39A7"/>
    <w:rsid w:val="00254AB5"/>
    <w:rsid w:val="002618FB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2066C"/>
    <w:rsid w:val="00321E12"/>
    <w:rsid w:val="00327816"/>
    <w:rsid w:val="003305CA"/>
    <w:rsid w:val="0033251D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6942"/>
    <w:rsid w:val="003B79CB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4568"/>
    <w:rsid w:val="00407D02"/>
    <w:rsid w:val="004205E7"/>
    <w:rsid w:val="00421CB8"/>
    <w:rsid w:val="004235A8"/>
    <w:rsid w:val="0044180F"/>
    <w:rsid w:val="00445D76"/>
    <w:rsid w:val="004461D2"/>
    <w:rsid w:val="00453F95"/>
    <w:rsid w:val="0046278B"/>
    <w:rsid w:val="004764BB"/>
    <w:rsid w:val="00480AE2"/>
    <w:rsid w:val="0048181B"/>
    <w:rsid w:val="00481DE8"/>
    <w:rsid w:val="004911EF"/>
    <w:rsid w:val="00494E46"/>
    <w:rsid w:val="004A64C8"/>
    <w:rsid w:val="004A66FC"/>
    <w:rsid w:val="004B4EE8"/>
    <w:rsid w:val="004B54D8"/>
    <w:rsid w:val="004D371A"/>
    <w:rsid w:val="004F3694"/>
    <w:rsid w:val="004F3EF4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156C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051A9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53D"/>
    <w:rsid w:val="007722FA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542A"/>
    <w:rsid w:val="008859FD"/>
    <w:rsid w:val="00890F95"/>
    <w:rsid w:val="00890F9A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67D7B"/>
    <w:rsid w:val="00970E05"/>
    <w:rsid w:val="009759FB"/>
    <w:rsid w:val="00980781"/>
    <w:rsid w:val="0098276B"/>
    <w:rsid w:val="0099082F"/>
    <w:rsid w:val="009A1B30"/>
    <w:rsid w:val="009A26EF"/>
    <w:rsid w:val="009A6AE6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4355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AF7955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09F6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25E6"/>
    <w:rsid w:val="00C54A26"/>
    <w:rsid w:val="00C65300"/>
    <w:rsid w:val="00C66466"/>
    <w:rsid w:val="00C70767"/>
    <w:rsid w:val="00C72178"/>
    <w:rsid w:val="00CA14A4"/>
    <w:rsid w:val="00CA235F"/>
    <w:rsid w:val="00CA3FBB"/>
    <w:rsid w:val="00CE23A6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B8A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459DE"/>
    <w:rsid w:val="00F50828"/>
    <w:rsid w:val="00F51F29"/>
    <w:rsid w:val="00F5615B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5F5F8D"/>
  <w15:docId w15:val="{FB7E1550-54C9-431E-8903-B2F7F4C3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ADFC-547D-4A10-9855-738B0031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31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18</cp:revision>
  <cp:lastPrinted>2019-08-28T12:05:00Z</cp:lastPrinted>
  <dcterms:created xsi:type="dcterms:W3CDTF">2019-08-29T08:45:00Z</dcterms:created>
  <dcterms:modified xsi:type="dcterms:W3CDTF">2019-09-03T06:04:00Z</dcterms:modified>
</cp:coreProperties>
</file>